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F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 xml:space="preserve">Анализ воспитательной работы за </w:t>
      </w:r>
    </w:p>
    <w:p w:rsidR="0078041F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8F75F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8F75F7">
        <w:rPr>
          <w:rFonts w:ascii="Times New Roman" w:hAnsi="Times New Roman"/>
          <w:sz w:val="24"/>
          <w:szCs w:val="24"/>
        </w:rPr>
        <w:t xml:space="preserve"> учебный год</w:t>
      </w:r>
    </w:p>
    <w:p w:rsidR="0078041F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5Б</w:t>
      </w:r>
      <w:r w:rsidRPr="008F75F7">
        <w:rPr>
          <w:rFonts w:ascii="Times New Roman" w:hAnsi="Times New Roman"/>
          <w:sz w:val="24"/>
          <w:szCs w:val="24"/>
        </w:rPr>
        <w:t xml:space="preserve"> класс</w:t>
      </w:r>
    </w:p>
    <w:p w:rsidR="0078041F" w:rsidRPr="008F75F7" w:rsidRDefault="0078041F" w:rsidP="00725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875"/>
        <w:gridCol w:w="3240"/>
        <w:gridCol w:w="2160"/>
      </w:tblGrid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Цели, методы, способы их реализации</w:t>
            </w: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Проблемы и задачи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интеллектуальных способностей учащихся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Формирование сознательного отношения к получению знаний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Создать условия для дальнейшего развития интеллектуальных, умственных 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ребят в различных интеллектуальных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041F" w:rsidRPr="008F75F7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года: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– 100%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– 70% (14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Отличников – 40% (8 чел.)</w:t>
            </w:r>
          </w:p>
          <w:p w:rsidR="0078041F" w:rsidRPr="00D47667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«3» - 10% (2 чел.)</w:t>
            </w:r>
          </w:p>
          <w:p w:rsidR="0078041F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преподавателями, работающими в классе, ребята были организованы для участия в следующих конкурсах и олимпиадах: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, математике, английскому языку, биологии и др.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Игра-конкурс «Русский медвежонок – языкознание для всех-2017»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«Живая классика» 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«Олимпис 2017 – Осенняя сессия»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«Олимпис 2018 – Весенняя сессия»</w:t>
            </w:r>
          </w:p>
          <w:p w:rsidR="0078041F" w:rsidRPr="002A3459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Олимпиада «Осень – 2017» по русскому языку проекта «Инфоурок»</w:t>
            </w:r>
          </w:p>
          <w:p w:rsidR="0078041F" w:rsidRDefault="0078041F" w:rsidP="002A34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>II Международный конкурс «Мириады открытий» проекта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41F" w:rsidRDefault="0078041F" w:rsidP="002A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литературы занимались проектной деятельностью:</w:t>
            </w:r>
          </w:p>
          <w:p w:rsidR="0078041F" w:rsidRPr="002A3459" w:rsidRDefault="0078041F" w:rsidP="002A34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459">
              <w:rPr>
                <w:rFonts w:ascii="Times New Roman" w:hAnsi="Times New Roman"/>
                <w:i/>
                <w:iCs/>
                <w:sz w:val="24"/>
                <w:szCs w:val="24"/>
              </w:rPr>
              <w:t>Проект «Скоро сказка сказывается…»</w:t>
            </w:r>
          </w:p>
          <w:p w:rsidR="0078041F" w:rsidRPr="002A3459" w:rsidRDefault="0078041F" w:rsidP="002A34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459">
              <w:rPr>
                <w:rFonts w:ascii="Times New Roman" w:hAnsi="Times New Roman"/>
                <w:i/>
                <w:iCs/>
                <w:sz w:val="24"/>
                <w:szCs w:val="24"/>
              </w:rPr>
              <w:t>Проект «Проба пера» – басни собственного сочинения</w:t>
            </w:r>
          </w:p>
          <w:p w:rsidR="0078041F" w:rsidRPr="002A3459" w:rsidRDefault="0078041F" w:rsidP="002A34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3459">
              <w:rPr>
                <w:rFonts w:ascii="Times New Roman" w:hAnsi="Times New Roman"/>
                <w:i/>
                <w:iCs/>
                <w:sz w:val="24"/>
                <w:szCs w:val="24"/>
              </w:rPr>
              <w:t>Проект «Загадки»</w:t>
            </w:r>
          </w:p>
          <w:p w:rsidR="0078041F" w:rsidRPr="002A3459" w:rsidRDefault="0078041F" w:rsidP="002A3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школьном проекте «Весенняя сессия»</w:t>
            </w:r>
          </w:p>
          <w:p w:rsidR="0078041F" w:rsidRPr="00D47667" w:rsidRDefault="0078041F" w:rsidP="00D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Продолжить работу по созданию благоприятных условий для получения знаний и успешной сдачи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6 классе.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Проведение классных мероприятий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часов, бесед, </w:t>
            </w: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участие в общегимназических мероприятиях.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Классные часы проводились систематически, согласно плану воспитательной работы и направления обозначенным в нем,  освещались вопросы, согласно календарным праздникам. Обучающиеся класса принимают участие в мероприятиях, проводимых в гимназии. Проводили классные часы совместно с классным руководителем и самостоятельно.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В классе в течение полугодия проводилась целенаправленная работа по созданию коллектива, развитию самоуправления в классе, созданию благоприятных условий для становления духовно-нравственной, творческой, деятельной, здоровой личности – это и работа с родителями, с классом в целом, группами, индивидуальная работа.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Батарейки, сдавайтесь! – 1 место</w:t>
            </w:r>
          </w:p>
          <w:p w:rsidR="0078041F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Ученик года 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(Гаренских Никита – 1 место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Сюра Алиса – 3 место)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3.Открытое мероприятие с родителями «День матери»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4. Посещение аквапарка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5.Участие в акции «Пристегнись, Россия!»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6.Совместное посещение кинотеатра «Арбат»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7. Зимний поход в лес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8.Мероприятия, </w:t>
            </w: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посвящённые празднованию 23 Февраля и 8 Марта.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9. Мисс – гимназия (Султанова Лилиана) – 1 место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10.Классный час в библиотеке «По дорогам Афганской войны»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11. Орлята, вперёд! – 1 место</w:t>
            </w:r>
          </w:p>
          <w:p w:rsidR="0078041F" w:rsidRPr="00DA0C8D" w:rsidRDefault="0078041F" w:rsidP="00DA0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C8D">
              <w:rPr>
                <w:rFonts w:ascii="Times New Roman" w:hAnsi="Times New Roman"/>
                <w:i/>
                <w:iCs/>
                <w:sz w:val="24"/>
                <w:szCs w:val="24"/>
              </w:rPr>
              <w:t>12. Фестиваль стран. Израиль – 3 место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Проблемой является пассивность некоторых обучающихся в работе классного и гимназического самоуправления.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Профилактика вредных привычек, развитие мотивации к ЗОЖ.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- Систематические инструктажи по безопасному поведению в различных ситуациях.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- классные часы и беседы на тему ЗОЖ: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ОРЗ и ОРВИ»,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видеопросмотры: «</w:t>
            </w:r>
            <w:r>
              <w:rPr>
                <w:rFonts w:ascii="Times New Roman" w:hAnsi="Times New Roman"/>
                <w:sz w:val="24"/>
                <w:szCs w:val="24"/>
              </w:rPr>
              <w:t>Влияние гаджетов на здоровье человека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», а также антинаркотической направленности. </w:t>
            </w: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Профилактика, беседы,  посвященные Всемирному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здоровья,  походы на каток, в аквапарк, в лес.</w:t>
            </w: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61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Задачей на следующее полугодие является воспитание гармонично развитой личности: здоровье тела, духа и разума. Пропаганда ЗОЖ.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Привитие навыков культуры поведения, культуры речи и общения.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людям.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вкуса, творческих 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Воспитание культурно просвещенного, всесторонне развитого человека.</w:t>
            </w:r>
          </w:p>
        </w:tc>
        <w:tc>
          <w:tcPr>
            <w:tcW w:w="3240" w:type="dxa"/>
          </w:tcPr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Проводились классные часы и беседы о терпимости, уважению к окружающим людям;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Кл.час «Насилие. Что это такое. Как оградить себя от насилия.»;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газет, посвященных дню 8Марта, 23 Февраля,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Обучающиеся класса поздравили ветеран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Днем Победы, возложили цветы в Сквере Памяти.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Необходимо развивать в ребятах любовь к своей стране, округу, воспитывать терпимость к окружающим людям, умение находить «общий язык» со сверстниками, уважение к учителям и взрослым с учетом возрастных особенностей. Воспитывать уважение к пожилым людям, сохранять память о днях Великой Победы.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Гражданско-правовое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Изучение правовых и законодательных норм.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Выбор есть всегда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Изучение статей  закона о вандализме, о наказаниях за правонарушения, 109 закон ХМАО. </w:t>
            </w: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Ребят необходимо знакомить с законами РФ и с мерами наказания, наступающими за правонарушения.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Военно-патриотическое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патриотического, гражданского и духовно- нравственного воспитания учащихся.</w:t>
            </w:r>
          </w:p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Участие в минутах молчания, проводимых в гимназии и городе. </w:t>
            </w: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Видео просмотр «</w:t>
            </w:r>
            <w:r>
              <w:rPr>
                <w:rFonts w:ascii="Times New Roman" w:hAnsi="Times New Roman"/>
                <w:sz w:val="24"/>
                <w:szCs w:val="24"/>
              </w:rPr>
              <w:t>Снятие блокады Ленинграда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«Вывод войск из Афганистана»,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«Воинам, погибшим в горячих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ках, посвящается 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,Участие в митингах: «Георгиевская ленточка»,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классный час «Урок Победы».</w:t>
            </w: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041F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041F" w:rsidRPr="002F4F4E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Обучающимся необходимо прививать чувство патриотизма, используя различные формы работы.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Совместная работа классного руководителя – родителей по созданию эффективных условий обучения ребят. </w:t>
            </w:r>
          </w:p>
        </w:tc>
        <w:tc>
          <w:tcPr>
            <w:tcW w:w="3240" w:type="dxa"/>
          </w:tcPr>
          <w:p w:rsidR="0078041F" w:rsidRPr="008F75F7" w:rsidRDefault="0078041F" w:rsidP="009C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4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 собрания. Ведется совместная работа по созданию эффективных условий для успешного обучения ребят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 xml:space="preserve">Продолжить работу с родителями обучающихся. Создать наиболее эффективные условия для подготовки к годовой аттестации. </w:t>
            </w:r>
          </w:p>
        </w:tc>
      </w:tr>
      <w:tr w:rsidR="0078041F" w:rsidRPr="008F75F7" w:rsidTr="00CF437C">
        <w:tc>
          <w:tcPr>
            <w:tcW w:w="216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75F7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учителями – предметниками, социальным педагогом, психологом и администрацией гимназии. </w:t>
            </w:r>
          </w:p>
        </w:tc>
        <w:tc>
          <w:tcPr>
            <w:tcW w:w="2875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Создание условий получения знаний обучающимися и создание социокулькурной среды для развития обучающихся.</w:t>
            </w:r>
          </w:p>
        </w:tc>
        <w:tc>
          <w:tcPr>
            <w:tcW w:w="3240" w:type="dxa"/>
          </w:tcPr>
          <w:p w:rsidR="0078041F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 xml:space="preserve">учителями – предметниками проводилась </w:t>
            </w:r>
          </w:p>
          <w:p w:rsidR="0078041F" w:rsidRPr="008F75F7" w:rsidRDefault="0078041F" w:rsidP="002F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повышению успеваемости обу</w:t>
            </w:r>
            <w:r w:rsidRPr="008F75F7">
              <w:rPr>
                <w:rFonts w:ascii="Times New Roman" w:hAnsi="Times New Roman"/>
                <w:sz w:val="24"/>
                <w:szCs w:val="24"/>
              </w:rPr>
              <w:t>чающихся. Индивидуальная и коллективная работа психолога гимназии с обучающимися класса и родителями (по индивидуальным запросам).</w:t>
            </w:r>
          </w:p>
        </w:tc>
        <w:tc>
          <w:tcPr>
            <w:tcW w:w="2160" w:type="dxa"/>
          </w:tcPr>
          <w:p w:rsidR="0078041F" w:rsidRPr="008F75F7" w:rsidRDefault="0078041F" w:rsidP="008F7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7">
              <w:rPr>
                <w:rFonts w:ascii="Times New Roman" w:hAnsi="Times New Roman"/>
                <w:sz w:val="24"/>
                <w:szCs w:val="24"/>
              </w:rPr>
              <w:t>Продолжить совместную работу со всеми участниками учебно-воспитательного процесса.</w:t>
            </w:r>
          </w:p>
        </w:tc>
      </w:tr>
    </w:tbl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1F" w:rsidRPr="008F75F7" w:rsidRDefault="0078041F" w:rsidP="008F7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5F7">
        <w:rPr>
          <w:rFonts w:ascii="Times New Roman" w:hAnsi="Times New Roman"/>
          <w:sz w:val="24"/>
          <w:szCs w:val="24"/>
        </w:rPr>
        <w:t>Классный руководитель: _________________/Хлопова Е.Г./</w:t>
      </w:r>
    </w:p>
    <w:sectPr w:rsidR="0078041F" w:rsidRPr="008F75F7" w:rsidSect="0071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76D"/>
    <w:multiLevelType w:val="hybridMultilevel"/>
    <w:tmpl w:val="C9F2C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1B4C30"/>
    <w:multiLevelType w:val="hybridMultilevel"/>
    <w:tmpl w:val="26783780"/>
    <w:lvl w:ilvl="0" w:tplc="75E6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6E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0E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64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242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2B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5A1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501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A23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1A44BC"/>
    <w:multiLevelType w:val="hybridMultilevel"/>
    <w:tmpl w:val="4B8E001E"/>
    <w:lvl w:ilvl="0" w:tplc="C518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62A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1C9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82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8B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B29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72F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163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B82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9003A1"/>
    <w:multiLevelType w:val="hybridMultilevel"/>
    <w:tmpl w:val="C178C79E"/>
    <w:lvl w:ilvl="0" w:tplc="84DA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B0B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C8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587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E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22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809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D82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C2D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34C"/>
    <w:rsid w:val="000130A7"/>
    <w:rsid w:val="00017FB7"/>
    <w:rsid w:val="000D1D2B"/>
    <w:rsid w:val="00147F02"/>
    <w:rsid w:val="0026634C"/>
    <w:rsid w:val="002A3459"/>
    <w:rsid w:val="002D5F83"/>
    <w:rsid w:val="002F4F4E"/>
    <w:rsid w:val="00397844"/>
    <w:rsid w:val="003E4B7C"/>
    <w:rsid w:val="00612ACE"/>
    <w:rsid w:val="00614640"/>
    <w:rsid w:val="00636E90"/>
    <w:rsid w:val="006873E1"/>
    <w:rsid w:val="006D4EA2"/>
    <w:rsid w:val="006E5245"/>
    <w:rsid w:val="00717588"/>
    <w:rsid w:val="007257F5"/>
    <w:rsid w:val="007654B0"/>
    <w:rsid w:val="0078041F"/>
    <w:rsid w:val="00782BBD"/>
    <w:rsid w:val="00794976"/>
    <w:rsid w:val="007E4E0A"/>
    <w:rsid w:val="008F75F7"/>
    <w:rsid w:val="00927E16"/>
    <w:rsid w:val="0093029E"/>
    <w:rsid w:val="009C6A3B"/>
    <w:rsid w:val="00A34732"/>
    <w:rsid w:val="00A77403"/>
    <w:rsid w:val="00A812A4"/>
    <w:rsid w:val="00A869BF"/>
    <w:rsid w:val="00B44CA9"/>
    <w:rsid w:val="00B65E7B"/>
    <w:rsid w:val="00B90C18"/>
    <w:rsid w:val="00BD6D1B"/>
    <w:rsid w:val="00C7576B"/>
    <w:rsid w:val="00CF437C"/>
    <w:rsid w:val="00D47667"/>
    <w:rsid w:val="00D907D4"/>
    <w:rsid w:val="00DA0C8D"/>
    <w:rsid w:val="00DE3017"/>
    <w:rsid w:val="00E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6">
    <w:name w:val="c6"/>
    <w:basedOn w:val="DefaultParagraphFont"/>
    <w:uiPriority w:val="99"/>
    <w:rsid w:val="0026634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C6A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4</Pages>
  <Words>883</Words>
  <Characters>5036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gimn207lab2</dc:creator>
  <cp:keywords/>
  <dc:description/>
  <cp:lastModifiedBy>Учитель</cp:lastModifiedBy>
  <cp:revision>9</cp:revision>
  <cp:lastPrinted>2015-05-18T16:28:00Z</cp:lastPrinted>
  <dcterms:created xsi:type="dcterms:W3CDTF">2015-01-10T04:27:00Z</dcterms:created>
  <dcterms:modified xsi:type="dcterms:W3CDTF">2018-06-05T10:34:00Z</dcterms:modified>
</cp:coreProperties>
</file>